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AC67" w14:textId="77777777" w:rsidR="00185E7E" w:rsidRDefault="00AA4C5F" w:rsidP="00D04017">
      <w:pPr>
        <w:pStyle w:val="Title"/>
        <w:rPr>
          <w:rFonts w:ascii="Baskerville Old Face" w:hAnsi="Baskerville Old Face"/>
          <w:b/>
          <w:color w:val="auto"/>
          <w:sz w:val="48"/>
          <w:szCs w:val="48"/>
        </w:rPr>
      </w:pPr>
      <w:r w:rsidRPr="009F78F9">
        <w:rPr>
          <w:b/>
          <w:bCs/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 wp14:anchorId="4E10F847" wp14:editId="7C11A151">
            <wp:simplePos x="0" y="0"/>
            <wp:positionH relativeFrom="column">
              <wp:posOffset>8591550</wp:posOffset>
            </wp:positionH>
            <wp:positionV relativeFrom="paragraph">
              <wp:posOffset>0</wp:posOffset>
            </wp:positionV>
            <wp:extent cx="850265" cy="1073150"/>
            <wp:effectExtent l="0" t="0" r="6985" b="0"/>
            <wp:wrapTight wrapText="bothSides">
              <wp:wrapPolygon edited="0">
                <wp:start x="1452" y="0"/>
                <wp:lineTo x="1452" y="6135"/>
                <wp:lineTo x="3388" y="12270"/>
                <wp:lineTo x="0" y="17638"/>
                <wp:lineTo x="0" y="19938"/>
                <wp:lineTo x="5807" y="21089"/>
                <wp:lineTo x="15002" y="21089"/>
                <wp:lineTo x="15970" y="20322"/>
                <wp:lineTo x="21294" y="18788"/>
                <wp:lineTo x="21294" y="16871"/>
                <wp:lineTo x="17906" y="12270"/>
                <wp:lineTo x="19842" y="6135"/>
                <wp:lineTo x="19842" y="0"/>
                <wp:lineTo x="1452" y="0"/>
              </wp:wrapPolygon>
            </wp:wrapTight>
            <wp:docPr id="3" name="Picture 3" descr="S: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17">
        <w:rPr>
          <w:rFonts w:ascii="Baskerville Old Face" w:hAnsi="Baskerville Old Face"/>
          <w:b/>
          <w:color w:val="auto"/>
          <w:sz w:val="48"/>
          <w:szCs w:val="48"/>
        </w:rPr>
        <w:t xml:space="preserve">Holy Cross Catholic </w:t>
      </w:r>
      <w:r w:rsidR="00082E86" w:rsidRPr="00082E86">
        <w:rPr>
          <w:rFonts w:ascii="Baskerville Old Face" w:hAnsi="Baskerville Old Face"/>
          <w:b/>
          <w:color w:val="auto"/>
          <w:sz w:val="48"/>
          <w:szCs w:val="48"/>
        </w:rPr>
        <w:t>School</w:t>
      </w:r>
    </w:p>
    <w:p w14:paraId="1C97A3D8" w14:textId="7D776078" w:rsidR="00363521" w:rsidRPr="009C6507" w:rsidRDefault="001A3E39" w:rsidP="004030AB">
      <w:pPr>
        <w:pStyle w:val="Heading2"/>
        <w:rPr>
          <w:rFonts w:ascii="Baskerville Old Face" w:hAnsi="Baskerville Old Face"/>
          <w:color w:val="auto"/>
        </w:rPr>
      </w:pPr>
      <w:r w:rsidRPr="32DBA129">
        <w:rPr>
          <w:rFonts w:ascii="Baskerville Old Face" w:hAnsi="Baskerville Old Face"/>
          <w:color w:val="auto"/>
        </w:rPr>
        <w:t xml:space="preserve">English </w:t>
      </w:r>
      <w:r w:rsidR="0098542C" w:rsidRPr="32DBA129">
        <w:rPr>
          <w:rFonts w:ascii="Baskerville Old Face" w:hAnsi="Baskerville Old Face"/>
          <w:color w:val="auto"/>
        </w:rPr>
        <w:t xml:space="preserve">Text Type </w:t>
      </w:r>
      <w:r w:rsidRPr="32DBA129">
        <w:rPr>
          <w:rFonts w:ascii="Baskerville Old Face" w:hAnsi="Baskerville Old Face"/>
          <w:color w:val="auto"/>
        </w:rPr>
        <w:t>Coverage</w:t>
      </w:r>
      <w:r w:rsidR="0098542C" w:rsidRPr="32DBA129">
        <w:rPr>
          <w:rFonts w:ascii="Baskerville Old Face" w:hAnsi="Baskerville Old Face"/>
          <w:color w:val="auto"/>
        </w:rPr>
        <w:t xml:space="preserve"> </w:t>
      </w:r>
      <w:r>
        <w:br/>
      </w:r>
      <w:r>
        <w:br/>
      </w:r>
    </w:p>
    <w:p w14:paraId="317541FA" w14:textId="77777777" w:rsidR="00043DF2" w:rsidRDefault="00363521" w:rsidP="00D04017">
      <w:r w:rsidRPr="00363521">
        <w:t>Year 2 and 6 to cover 4 Fiction un</w:t>
      </w:r>
      <w:r w:rsidR="00C52AD5">
        <w:t>its, 3 Non-Fiction units and 2 P</w:t>
      </w:r>
      <w:r w:rsidRPr="00363521">
        <w:t>oetry units per year</w:t>
      </w:r>
      <w:r w:rsidR="002D6C1C">
        <w:t xml:space="preserve">. </w:t>
      </w:r>
      <w:r w:rsidR="00C52AD5">
        <w:t xml:space="preserve">Short burst writing should be evident in all units. Additional   </w:t>
      </w:r>
      <w:r w:rsidR="00C52AD5">
        <w:br/>
      </w:r>
      <w:r w:rsidR="00C52AD5">
        <w:br/>
        <w:t>revision units may be required</w:t>
      </w:r>
      <w:r w:rsidR="002D6C1C">
        <w:t xml:space="preserve"> in the Summer Term.</w:t>
      </w:r>
      <w:r w:rsidR="002D6C1C">
        <w:br/>
      </w:r>
      <w:r w:rsidRPr="00363521">
        <w:t>Year 1, 3, 4 and 5 to cover 5 Fiction un</w:t>
      </w:r>
      <w:r w:rsidR="00C52AD5">
        <w:t>its, 3 Non-Fiction units and 2 P</w:t>
      </w:r>
      <w:r w:rsidRPr="00363521">
        <w:t>oetry units per year</w:t>
      </w:r>
      <w:r w:rsidR="002D6C1C">
        <w:t>.</w:t>
      </w:r>
      <w:r w:rsidR="002D6C1C" w:rsidRPr="002D6C1C">
        <w:t xml:space="preserve"> </w:t>
      </w:r>
      <w:r w:rsidR="00C52AD5">
        <w:t xml:space="preserve">Short burst writing should be evident in all units. </w:t>
      </w:r>
      <w:r w:rsidR="00C52AD5">
        <w:br/>
      </w:r>
      <w:r w:rsidR="00562338">
        <w:br/>
      </w:r>
      <w:r w:rsidR="00C52AD5">
        <w:t>The Fi</w:t>
      </w:r>
      <w:r w:rsidR="002D6C1C">
        <w:t xml:space="preserve">ction text types below need to be </w:t>
      </w:r>
      <w:r w:rsidR="004D559B">
        <w:t>taught</w:t>
      </w:r>
      <w:r w:rsidR="002D6C1C">
        <w:t xml:space="preserve"> in </w:t>
      </w:r>
      <w:r w:rsidR="004D559B">
        <w:t>the specified year groups.</w:t>
      </w:r>
      <w:r w:rsidR="002D6C1C">
        <w:t xml:space="preserve"> An additional 3 fiction units need to be taught but genres are optional.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68"/>
        <w:gridCol w:w="1994"/>
        <w:gridCol w:w="2268"/>
        <w:gridCol w:w="2127"/>
        <w:gridCol w:w="2067"/>
        <w:gridCol w:w="2058"/>
        <w:gridCol w:w="2157"/>
        <w:gridCol w:w="1997"/>
        <w:tblGridChange w:id="0">
          <w:tblGrid>
            <w:gridCol w:w="768"/>
            <w:gridCol w:w="1994"/>
            <w:gridCol w:w="686"/>
            <w:gridCol w:w="700"/>
            <w:gridCol w:w="882"/>
            <w:gridCol w:w="2127"/>
            <w:gridCol w:w="132"/>
            <w:gridCol w:w="1751"/>
            <w:gridCol w:w="184"/>
            <w:gridCol w:w="1636"/>
            <w:gridCol w:w="422"/>
            <w:gridCol w:w="1322"/>
            <w:gridCol w:w="835"/>
            <w:gridCol w:w="1223"/>
            <w:gridCol w:w="774"/>
            <w:gridCol w:w="1383"/>
            <w:gridCol w:w="1997"/>
          </w:tblGrid>
        </w:tblGridChange>
      </w:tblGrid>
      <w:tr w:rsidR="00C83565" w:rsidRPr="00F9648A" w14:paraId="14D869BA" w14:textId="77777777" w:rsidTr="00043DF2">
        <w:trPr>
          <w:trHeight w:val="320"/>
        </w:trPr>
        <w:tc>
          <w:tcPr>
            <w:tcW w:w="768" w:type="dxa"/>
            <w:shd w:val="clear" w:color="auto" w:fill="FFFF00"/>
          </w:tcPr>
          <w:p w14:paraId="672A6659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</w:tcPr>
          <w:p w14:paraId="2EEC78D0" w14:textId="77777777" w:rsidR="00364E04" w:rsidRPr="00F9648A" w:rsidRDefault="00043DF2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268" w:type="dxa"/>
            <w:shd w:val="clear" w:color="auto" w:fill="FFFF00"/>
          </w:tcPr>
          <w:p w14:paraId="649841BE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00"/>
          </w:tcPr>
          <w:p w14:paraId="18F999B5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  <w:shd w:val="clear" w:color="auto" w:fill="FFFF00"/>
          </w:tcPr>
          <w:p w14:paraId="5FCD5EC4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FFFF00"/>
          </w:tcPr>
          <w:p w14:paraId="49C71973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57" w:type="dxa"/>
            <w:shd w:val="clear" w:color="auto" w:fill="FFFF00"/>
          </w:tcPr>
          <w:p w14:paraId="4319D8C8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97" w:type="dxa"/>
            <w:shd w:val="clear" w:color="auto" w:fill="FFFF00"/>
          </w:tcPr>
          <w:p w14:paraId="29B4EA11" w14:textId="77777777" w:rsidR="00364E04" w:rsidRPr="00F9648A" w:rsidRDefault="00364E04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BE5EA6" w:rsidRPr="00F9648A" w14:paraId="1AF1897D" w14:textId="77777777" w:rsidTr="00043DF2">
        <w:trPr>
          <w:trHeight w:val="481"/>
        </w:trPr>
        <w:tc>
          <w:tcPr>
            <w:tcW w:w="768" w:type="dxa"/>
            <w:vMerge w:val="restart"/>
            <w:shd w:val="clear" w:color="auto" w:fill="FFFF00"/>
            <w:textDirection w:val="btLr"/>
          </w:tcPr>
          <w:p w14:paraId="2C6D7018" w14:textId="77777777" w:rsidR="00BE5EA6" w:rsidRPr="00F9648A" w:rsidRDefault="00043DF2" w:rsidP="00043DF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  <w:r w:rsidR="00BE5EA6"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Fiction</w:t>
            </w:r>
          </w:p>
        </w:tc>
        <w:tc>
          <w:tcPr>
            <w:tcW w:w="14668" w:type="dxa"/>
            <w:gridSpan w:val="7"/>
          </w:tcPr>
          <w:p w14:paraId="2D9BA3D2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Across the year, KS1 to focus on the 5 part story structure.     </w:t>
            </w:r>
            <w:r w:rsidR="00562338"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 xml:space="preserve">Across the year, KS2 to focus on: Openings, Middle, Endings, Characterisation, </w:t>
            </w:r>
            <w:r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t>Settin</w:t>
            </w:r>
            <w:r w:rsidR="00562338"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gs, </w:t>
            </w:r>
            <w:r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t>Atmosphere (Yr 5/6)</w:t>
            </w:r>
          </w:p>
        </w:tc>
      </w:tr>
      <w:tr w:rsidR="00F9648A" w:rsidRPr="00F9648A" w14:paraId="34DAFE49" w14:textId="77777777" w:rsidTr="00043DF2">
        <w:tblPrEx>
          <w:tblW w:w="0" w:type="auto"/>
          <w:tblInd w:w="-431" w:type="dxa"/>
          <w:tblPrExChange w:id="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373"/>
          <w:trPrChange w:id="2" w:author="Amelia Griffith" w:date="2020-07-07T08:09:00Z">
            <w:trPr>
              <w:gridBefore w:val="3"/>
              <w:trHeight w:val="373"/>
            </w:trPr>
          </w:trPrChange>
        </w:trPr>
        <w:tc>
          <w:tcPr>
            <w:tcW w:w="768" w:type="dxa"/>
            <w:vMerge/>
            <w:shd w:val="clear" w:color="auto" w:fill="FFFF00"/>
            <w:tcPrChange w:id="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0A37501D" w14:textId="77777777" w:rsidR="00571C26" w:rsidRPr="00F9648A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4" w:author="Amelia Griffith" w:date="2020-07-07T08:09:00Z">
              <w:tcPr>
                <w:tcW w:w="3141" w:type="dxa"/>
                <w:gridSpan w:val="3"/>
              </w:tcPr>
            </w:tcPrChange>
          </w:tcPr>
          <w:p w14:paraId="5DA6294B" w14:textId="77777777" w:rsidR="00571C26" w:rsidRPr="00562338" w:rsidRDefault="00C52AD5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Meeting Tale</w:t>
            </w:r>
          </w:p>
        </w:tc>
        <w:tc>
          <w:tcPr>
            <w:tcW w:w="2268" w:type="dxa"/>
            <w:tcPrChange w:id="5" w:author="Amelia Griffith" w:date="2020-07-07T08:09:00Z">
              <w:tcPr>
                <w:tcW w:w="1751" w:type="dxa"/>
              </w:tcPr>
            </w:tcPrChange>
          </w:tcPr>
          <w:p w14:paraId="5B7FDD25" w14:textId="77777777" w:rsidR="00571C26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7" w:type="dxa"/>
            <w:tcPrChange w:id="6" w:author="Amelia Griffith" w:date="2020-07-07T08:09:00Z">
              <w:tcPr>
                <w:tcW w:w="1820" w:type="dxa"/>
                <w:gridSpan w:val="2"/>
              </w:tcPr>
            </w:tcPrChange>
          </w:tcPr>
          <w:p w14:paraId="5DAB6C7B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7" w:author="Amelia Griffith" w:date="2020-07-07T08:09:00Z">
              <w:tcPr>
                <w:tcW w:w="1744" w:type="dxa"/>
                <w:gridSpan w:val="2"/>
              </w:tcPr>
            </w:tcPrChange>
          </w:tcPr>
          <w:p w14:paraId="02EB378F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  <w:tcPrChange w:id="8" w:author="Amelia Griffith" w:date="2020-07-07T08:09:00Z">
              <w:tcPr>
                <w:tcW w:w="2058" w:type="dxa"/>
                <w:gridSpan w:val="2"/>
              </w:tcPr>
            </w:tcPrChange>
          </w:tcPr>
          <w:p w14:paraId="6A05A809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9" w:author="Amelia Griffith" w:date="2020-07-07T08:09:00Z">
              <w:tcPr>
                <w:tcW w:w="2157" w:type="dxa"/>
                <w:gridSpan w:val="2"/>
              </w:tcPr>
            </w:tcPrChange>
          </w:tcPr>
          <w:p w14:paraId="5A39BBE3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PrChange w:id="10" w:author="Amelia Griffith" w:date="2020-07-07T08:09:00Z">
              <w:tcPr>
                <w:tcW w:w="1992" w:type="dxa"/>
              </w:tcPr>
            </w:tcPrChange>
          </w:tcPr>
          <w:p w14:paraId="41C8F396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AD5" w:rsidRPr="00F9648A" w14:paraId="56CEC940" w14:textId="77777777" w:rsidTr="00043DF2">
        <w:trPr>
          <w:trHeight w:val="373"/>
        </w:trPr>
        <w:tc>
          <w:tcPr>
            <w:tcW w:w="768" w:type="dxa"/>
            <w:vMerge/>
            <w:shd w:val="clear" w:color="auto" w:fill="FFFF00"/>
          </w:tcPr>
          <w:p w14:paraId="72A3D3EC" w14:textId="77777777" w:rsidR="00C52AD5" w:rsidRPr="00F9648A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81ACEBA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Finding Tale</w:t>
            </w:r>
          </w:p>
        </w:tc>
        <w:tc>
          <w:tcPr>
            <w:tcW w:w="2268" w:type="dxa"/>
          </w:tcPr>
          <w:p w14:paraId="55239733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7" w:type="dxa"/>
          </w:tcPr>
          <w:p w14:paraId="0D0B940D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E27B00A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58939D2" w14:textId="77777777" w:rsidR="00C52AD5" w:rsidRPr="00562338" w:rsidRDefault="00A67D6F" w:rsidP="00A67D6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157" w:type="dxa"/>
          </w:tcPr>
          <w:p w14:paraId="60061E4C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4EAFD9C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AD5" w:rsidRPr="00F9648A" w14:paraId="1A9BF193" w14:textId="77777777" w:rsidTr="00043DF2">
        <w:trPr>
          <w:trHeight w:val="373"/>
        </w:trPr>
        <w:tc>
          <w:tcPr>
            <w:tcW w:w="768" w:type="dxa"/>
            <w:vMerge/>
            <w:shd w:val="clear" w:color="auto" w:fill="FFFF00"/>
          </w:tcPr>
          <w:p w14:paraId="4B94D5A5" w14:textId="77777777" w:rsidR="00C52AD5" w:rsidRPr="00F9648A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3723D15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Wishing Tale</w:t>
            </w:r>
          </w:p>
        </w:tc>
        <w:tc>
          <w:tcPr>
            <w:tcW w:w="2268" w:type="dxa"/>
          </w:tcPr>
          <w:p w14:paraId="3DEEC669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764F03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067" w:type="dxa"/>
          </w:tcPr>
          <w:p w14:paraId="3656B9AB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5FB0818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49F31CB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3128261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48A" w:rsidRPr="00F9648A" w14:paraId="50FE00D6" w14:textId="77777777" w:rsidTr="00C52AD5">
        <w:tblPrEx>
          <w:tblW w:w="0" w:type="auto"/>
          <w:tblInd w:w="-431" w:type="dxa"/>
          <w:tblPrExChange w:id="1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406"/>
          <w:trPrChange w:id="12" w:author="Amelia Griffith" w:date="2020-07-07T08:09:00Z">
            <w:trPr>
              <w:gridBefore w:val="3"/>
              <w:trHeight w:val="458"/>
            </w:trPr>
          </w:trPrChange>
        </w:trPr>
        <w:tc>
          <w:tcPr>
            <w:tcW w:w="768" w:type="dxa"/>
            <w:vMerge/>
            <w:shd w:val="clear" w:color="auto" w:fill="FFFF00"/>
            <w:tcPrChange w:id="1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62486C05" w14:textId="77777777" w:rsidR="00571C26" w:rsidRPr="00F9648A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14" w:author="Amelia Griffith" w:date="2020-07-07T08:09:00Z">
              <w:tcPr>
                <w:tcW w:w="3141" w:type="dxa"/>
                <w:gridSpan w:val="3"/>
              </w:tcPr>
            </w:tcPrChange>
          </w:tcPr>
          <w:p w14:paraId="21A4B1DD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Rags to Riches</w:t>
            </w:r>
          </w:p>
        </w:tc>
        <w:tc>
          <w:tcPr>
            <w:tcW w:w="2268" w:type="dxa"/>
            <w:tcPrChange w:id="15" w:author="Amelia Griffith" w:date="2020-07-07T08:09:00Z">
              <w:tcPr>
                <w:tcW w:w="1751" w:type="dxa"/>
              </w:tcPr>
            </w:tcPrChange>
          </w:tcPr>
          <w:p w14:paraId="4101652C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16" w:author="Amelia Griffith" w:date="2020-07-07T08:09:00Z">
              <w:tcPr>
                <w:tcW w:w="1820" w:type="dxa"/>
                <w:gridSpan w:val="2"/>
              </w:tcPr>
            </w:tcPrChange>
          </w:tcPr>
          <w:p w14:paraId="5DF63922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067" w:type="dxa"/>
            <w:tcPrChange w:id="17" w:author="Amelia Griffith" w:date="2020-07-07T08:09:00Z">
              <w:tcPr>
                <w:tcW w:w="1744" w:type="dxa"/>
                <w:gridSpan w:val="2"/>
              </w:tcPr>
            </w:tcPrChange>
          </w:tcPr>
          <w:p w14:paraId="4B99056E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  <w:tcPrChange w:id="18" w:author="Amelia Griffith" w:date="2020-07-07T08:09:00Z">
              <w:tcPr>
                <w:tcW w:w="2058" w:type="dxa"/>
                <w:gridSpan w:val="2"/>
              </w:tcPr>
            </w:tcPrChange>
          </w:tcPr>
          <w:p w14:paraId="1299C43A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19" w:author="Amelia Griffith" w:date="2020-07-07T08:09:00Z">
              <w:tcPr>
                <w:tcW w:w="2157" w:type="dxa"/>
                <w:gridSpan w:val="2"/>
              </w:tcPr>
            </w:tcPrChange>
          </w:tcPr>
          <w:p w14:paraId="4DDBEF00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PrChange w:id="20" w:author="Amelia Griffith" w:date="2020-07-07T08:09:00Z">
              <w:tcPr>
                <w:tcW w:w="1992" w:type="dxa"/>
              </w:tcPr>
            </w:tcPrChange>
          </w:tcPr>
          <w:p w14:paraId="59692612" w14:textId="77777777" w:rsidR="00571C26" w:rsidRPr="00562338" w:rsidRDefault="001A271E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</w:tr>
      <w:tr w:rsidR="00F9648A" w:rsidRPr="00F9648A" w14:paraId="4EAC2858" w14:textId="77777777" w:rsidTr="00043DF2">
        <w:tblPrEx>
          <w:tblW w:w="0" w:type="auto"/>
          <w:tblInd w:w="-431" w:type="dxa"/>
          <w:tblPrExChange w:id="2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360"/>
          <w:trPrChange w:id="22" w:author="Amelia Griffith" w:date="2020-07-07T08:09:00Z">
            <w:trPr>
              <w:gridBefore w:val="3"/>
              <w:trHeight w:val="360"/>
            </w:trPr>
          </w:trPrChange>
        </w:trPr>
        <w:tc>
          <w:tcPr>
            <w:tcW w:w="768" w:type="dxa"/>
            <w:vMerge/>
            <w:shd w:val="clear" w:color="auto" w:fill="FFFF00"/>
            <w:tcPrChange w:id="2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3461D779" w14:textId="77777777" w:rsidR="00BE5EA6" w:rsidRPr="00F9648A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24" w:author="Amelia Griffith" w:date="2020-07-07T08:09:00Z">
              <w:tcPr>
                <w:tcW w:w="3141" w:type="dxa"/>
                <w:gridSpan w:val="3"/>
              </w:tcPr>
            </w:tcPrChange>
          </w:tcPr>
          <w:p w14:paraId="75DCB561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Journey tale </w:t>
            </w:r>
          </w:p>
        </w:tc>
        <w:tc>
          <w:tcPr>
            <w:tcW w:w="2268" w:type="dxa"/>
            <w:tcPrChange w:id="25" w:author="Amelia Griffith" w:date="2020-07-07T08:09:00Z">
              <w:tcPr>
                <w:tcW w:w="1751" w:type="dxa"/>
              </w:tcPr>
            </w:tcPrChange>
          </w:tcPr>
          <w:p w14:paraId="3CF2D8B6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26" w:author="Amelia Griffith" w:date="2020-07-07T08:09:00Z">
              <w:tcPr>
                <w:tcW w:w="1820" w:type="dxa"/>
                <w:gridSpan w:val="2"/>
              </w:tcPr>
            </w:tcPrChange>
          </w:tcPr>
          <w:p w14:paraId="0FB78278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27" w:author="Amelia Griffith" w:date="2020-07-07T08:09:00Z">
              <w:tcPr>
                <w:tcW w:w="1744" w:type="dxa"/>
                <w:gridSpan w:val="2"/>
              </w:tcPr>
            </w:tcPrChange>
          </w:tcPr>
          <w:p w14:paraId="7E12D2F5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058" w:type="dxa"/>
            <w:tcPrChange w:id="28" w:author="Amelia Griffith" w:date="2020-07-07T08:09:00Z">
              <w:tcPr>
                <w:tcW w:w="2058" w:type="dxa"/>
                <w:gridSpan w:val="2"/>
              </w:tcPr>
            </w:tcPrChange>
          </w:tcPr>
          <w:p w14:paraId="1FC39945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29" w:author="Amelia Griffith" w:date="2020-07-07T08:09:00Z">
              <w:tcPr>
                <w:tcW w:w="2157" w:type="dxa"/>
                <w:gridSpan w:val="2"/>
              </w:tcPr>
            </w:tcPrChange>
          </w:tcPr>
          <w:p w14:paraId="0562CB0E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PrChange w:id="30" w:author="Amelia Griffith" w:date="2020-07-07T08:09:00Z">
              <w:tcPr>
                <w:tcW w:w="1992" w:type="dxa"/>
              </w:tcPr>
            </w:tcPrChange>
          </w:tcPr>
          <w:p w14:paraId="34CE0A41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48A" w:rsidRPr="00F9648A" w14:paraId="03C86B14" w14:textId="77777777" w:rsidTr="00043DF2">
        <w:tblPrEx>
          <w:tblW w:w="0" w:type="auto"/>
          <w:tblInd w:w="-431" w:type="dxa"/>
          <w:tblPrExChange w:id="3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360"/>
          <w:trPrChange w:id="32" w:author="Amelia Griffith" w:date="2020-07-07T08:09:00Z">
            <w:trPr>
              <w:gridBefore w:val="3"/>
              <w:trHeight w:val="360"/>
            </w:trPr>
          </w:trPrChange>
        </w:trPr>
        <w:tc>
          <w:tcPr>
            <w:tcW w:w="768" w:type="dxa"/>
            <w:vMerge/>
            <w:shd w:val="clear" w:color="auto" w:fill="FFFF00"/>
            <w:tcPrChange w:id="3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62EBF3C5" w14:textId="77777777" w:rsidR="00BE5EA6" w:rsidRPr="00F9648A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34" w:author="Amelia Griffith" w:date="2020-07-07T08:09:00Z">
              <w:tcPr>
                <w:tcW w:w="3141" w:type="dxa"/>
                <w:gridSpan w:val="3"/>
              </w:tcPr>
            </w:tcPrChange>
          </w:tcPr>
          <w:p w14:paraId="32BE96B2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Losing Tale</w:t>
            </w:r>
          </w:p>
        </w:tc>
        <w:tc>
          <w:tcPr>
            <w:tcW w:w="2268" w:type="dxa"/>
            <w:tcPrChange w:id="35" w:author="Amelia Griffith" w:date="2020-07-07T08:09:00Z">
              <w:tcPr>
                <w:tcW w:w="1751" w:type="dxa"/>
              </w:tcPr>
            </w:tcPrChange>
          </w:tcPr>
          <w:p w14:paraId="6D98A12B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36" w:author="Amelia Griffith" w:date="2020-07-07T08:09:00Z">
              <w:tcPr>
                <w:tcW w:w="1820" w:type="dxa"/>
                <w:gridSpan w:val="2"/>
              </w:tcPr>
            </w:tcPrChange>
          </w:tcPr>
          <w:p w14:paraId="2946DB82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37" w:author="Amelia Griffith" w:date="2020-07-07T08:09:00Z">
              <w:tcPr>
                <w:tcW w:w="1744" w:type="dxa"/>
                <w:gridSpan w:val="2"/>
              </w:tcPr>
            </w:tcPrChange>
          </w:tcPr>
          <w:p w14:paraId="65F0DFC2" w14:textId="77777777" w:rsidR="00BE5EA6" w:rsidRPr="00562338" w:rsidRDefault="00363521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058" w:type="dxa"/>
            <w:tcPrChange w:id="38" w:author="Amelia Griffith" w:date="2020-07-07T08:09:00Z">
              <w:tcPr>
                <w:tcW w:w="2058" w:type="dxa"/>
                <w:gridSpan w:val="2"/>
              </w:tcPr>
            </w:tcPrChange>
          </w:tcPr>
          <w:p w14:paraId="5997CC1D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39" w:author="Amelia Griffith" w:date="2020-07-07T08:09:00Z">
              <w:tcPr>
                <w:tcW w:w="2157" w:type="dxa"/>
                <w:gridSpan w:val="2"/>
              </w:tcPr>
            </w:tcPrChange>
          </w:tcPr>
          <w:p w14:paraId="110FFD37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PrChange w:id="40" w:author="Amelia Griffith" w:date="2020-07-07T08:09:00Z">
              <w:tcPr>
                <w:tcW w:w="1992" w:type="dxa"/>
              </w:tcPr>
            </w:tcPrChange>
          </w:tcPr>
          <w:p w14:paraId="6B699379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2AD5" w:rsidRPr="00F9648A" w14:paraId="3E865F6C" w14:textId="77777777" w:rsidTr="00043DF2">
        <w:trPr>
          <w:trHeight w:val="360"/>
        </w:trPr>
        <w:tc>
          <w:tcPr>
            <w:tcW w:w="768" w:type="dxa"/>
            <w:vMerge/>
            <w:shd w:val="clear" w:color="auto" w:fill="FFFF00"/>
          </w:tcPr>
          <w:p w14:paraId="3FE9F23F" w14:textId="77777777" w:rsidR="00C52AD5" w:rsidRPr="00F9648A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25DD1B1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Character Flaw</w:t>
            </w:r>
          </w:p>
        </w:tc>
        <w:tc>
          <w:tcPr>
            <w:tcW w:w="2268" w:type="dxa"/>
          </w:tcPr>
          <w:p w14:paraId="1F72F646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CE6F91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1CDCEAD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04D630B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57" w:type="dxa"/>
          </w:tcPr>
          <w:p w14:paraId="6BB9E253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3DE523C" w14:textId="77777777" w:rsidR="00C52AD5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48A" w:rsidRPr="00F9648A" w14:paraId="7625C396" w14:textId="77777777" w:rsidTr="00043DF2">
        <w:tblPrEx>
          <w:tblW w:w="0" w:type="auto"/>
          <w:tblInd w:w="-431" w:type="dxa"/>
          <w:tblPrExChange w:id="4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360"/>
          <w:trPrChange w:id="42" w:author="Amelia Griffith" w:date="2020-07-07T08:09:00Z">
            <w:trPr>
              <w:gridBefore w:val="3"/>
              <w:trHeight w:val="360"/>
            </w:trPr>
          </w:trPrChange>
        </w:trPr>
        <w:tc>
          <w:tcPr>
            <w:tcW w:w="768" w:type="dxa"/>
            <w:vMerge/>
            <w:shd w:val="clear" w:color="auto" w:fill="FFFF00"/>
            <w:tcPrChange w:id="4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52E56223" w14:textId="77777777" w:rsidR="00BE5EA6" w:rsidRPr="00F9648A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44" w:author="Amelia Griffith" w:date="2020-07-07T08:09:00Z">
              <w:tcPr>
                <w:tcW w:w="3141" w:type="dxa"/>
                <w:gridSpan w:val="3"/>
              </w:tcPr>
            </w:tcPrChange>
          </w:tcPr>
          <w:p w14:paraId="059298DB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Warning Tale</w:t>
            </w:r>
          </w:p>
        </w:tc>
        <w:tc>
          <w:tcPr>
            <w:tcW w:w="2268" w:type="dxa"/>
            <w:tcPrChange w:id="45" w:author="Amelia Griffith" w:date="2020-07-07T08:09:00Z">
              <w:tcPr>
                <w:tcW w:w="1751" w:type="dxa"/>
              </w:tcPr>
            </w:tcPrChange>
          </w:tcPr>
          <w:p w14:paraId="07547A01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46" w:author="Amelia Griffith" w:date="2020-07-07T08:09:00Z">
              <w:tcPr>
                <w:tcW w:w="1820" w:type="dxa"/>
                <w:gridSpan w:val="2"/>
              </w:tcPr>
            </w:tcPrChange>
          </w:tcPr>
          <w:p w14:paraId="5043CB0F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47" w:author="Amelia Griffith" w:date="2020-07-07T08:09:00Z">
              <w:tcPr>
                <w:tcW w:w="1744" w:type="dxa"/>
                <w:gridSpan w:val="2"/>
              </w:tcPr>
            </w:tcPrChange>
          </w:tcPr>
          <w:p w14:paraId="07459315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  <w:tcPrChange w:id="48" w:author="Amelia Griffith" w:date="2020-07-07T08:09:00Z">
              <w:tcPr>
                <w:tcW w:w="2058" w:type="dxa"/>
                <w:gridSpan w:val="2"/>
              </w:tcPr>
            </w:tcPrChange>
          </w:tcPr>
          <w:p w14:paraId="6537F28F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49" w:author="Amelia Griffith" w:date="2020-07-07T08:09:00Z">
              <w:tcPr>
                <w:tcW w:w="2157" w:type="dxa"/>
                <w:gridSpan w:val="2"/>
              </w:tcPr>
            </w:tcPrChange>
          </w:tcPr>
          <w:p w14:paraId="3C1B5E46" w14:textId="77777777" w:rsidR="00BE5EA6" w:rsidRPr="00562338" w:rsidRDefault="00363521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97" w:type="dxa"/>
            <w:tcPrChange w:id="50" w:author="Amelia Griffith" w:date="2020-07-07T08:09:00Z">
              <w:tcPr>
                <w:tcW w:w="1992" w:type="dxa"/>
              </w:tcPr>
            </w:tcPrChange>
          </w:tcPr>
          <w:p w14:paraId="6DFB9E20" w14:textId="77777777" w:rsidR="00BE5EA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48A" w:rsidRPr="00F9648A" w14:paraId="41733E1B" w14:textId="77777777" w:rsidTr="00043DF2">
        <w:tblPrEx>
          <w:tblW w:w="0" w:type="auto"/>
          <w:tblInd w:w="-431" w:type="dxa"/>
          <w:tblPrExChange w:id="5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404"/>
          <w:trPrChange w:id="52" w:author="Amelia Griffith" w:date="2020-07-07T08:09:00Z">
            <w:trPr>
              <w:gridBefore w:val="3"/>
              <w:trHeight w:val="712"/>
            </w:trPr>
          </w:trPrChange>
        </w:trPr>
        <w:tc>
          <w:tcPr>
            <w:tcW w:w="768" w:type="dxa"/>
            <w:vMerge/>
            <w:shd w:val="clear" w:color="auto" w:fill="FFFF00"/>
            <w:tcPrChange w:id="5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70DF9E56" w14:textId="77777777" w:rsidR="00571C26" w:rsidRPr="00F9648A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54" w:author="Amelia Griffith" w:date="2020-07-07T08:09:00Z">
              <w:tcPr>
                <w:tcW w:w="3141" w:type="dxa"/>
                <w:gridSpan w:val="3"/>
              </w:tcPr>
            </w:tcPrChange>
          </w:tcPr>
          <w:p w14:paraId="1A15AA4C" w14:textId="77777777" w:rsidR="00571C26" w:rsidRPr="00562338" w:rsidRDefault="00BE5EA6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Conquering the Monster Tale</w:t>
            </w:r>
          </w:p>
        </w:tc>
        <w:tc>
          <w:tcPr>
            <w:tcW w:w="2268" w:type="dxa"/>
            <w:tcPrChange w:id="55" w:author="Amelia Griffith" w:date="2020-07-07T08:09:00Z">
              <w:tcPr>
                <w:tcW w:w="1751" w:type="dxa"/>
              </w:tcPr>
            </w:tcPrChange>
          </w:tcPr>
          <w:p w14:paraId="44E871BC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56" w:author="Amelia Griffith" w:date="2020-07-07T08:09:00Z">
              <w:tcPr>
                <w:tcW w:w="1820" w:type="dxa"/>
                <w:gridSpan w:val="2"/>
              </w:tcPr>
            </w:tcPrChange>
          </w:tcPr>
          <w:p w14:paraId="144A5D23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57" w:author="Amelia Griffith" w:date="2020-07-07T08:09:00Z">
              <w:tcPr>
                <w:tcW w:w="1744" w:type="dxa"/>
                <w:gridSpan w:val="2"/>
              </w:tcPr>
            </w:tcPrChange>
          </w:tcPr>
          <w:p w14:paraId="738610EB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  <w:tcPrChange w:id="58" w:author="Amelia Griffith" w:date="2020-07-07T08:09:00Z">
              <w:tcPr>
                <w:tcW w:w="2058" w:type="dxa"/>
                <w:gridSpan w:val="2"/>
              </w:tcPr>
            </w:tcPrChange>
          </w:tcPr>
          <w:p w14:paraId="637805D2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59" w:author="Amelia Griffith" w:date="2020-07-07T08:09:00Z">
              <w:tcPr>
                <w:tcW w:w="2157" w:type="dxa"/>
                <w:gridSpan w:val="2"/>
              </w:tcPr>
            </w:tcPrChange>
          </w:tcPr>
          <w:p w14:paraId="1F9F05D0" w14:textId="77777777" w:rsidR="00571C26" w:rsidRPr="00562338" w:rsidRDefault="00BE5EA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1997" w:type="dxa"/>
            <w:tcPrChange w:id="60" w:author="Amelia Griffith" w:date="2020-07-07T08:09:00Z">
              <w:tcPr>
                <w:tcW w:w="1992" w:type="dxa"/>
              </w:tcPr>
            </w:tcPrChange>
          </w:tcPr>
          <w:p w14:paraId="463F29E8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48A" w:rsidRPr="00F9648A" w14:paraId="719FCBAA" w14:textId="77777777" w:rsidTr="00043DF2">
        <w:tblPrEx>
          <w:tblW w:w="0" w:type="auto"/>
          <w:tblInd w:w="-431" w:type="dxa"/>
          <w:tblPrExChange w:id="61" w:author="Amelia Griffith" w:date="2020-07-07T08:09:00Z">
            <w:tblPrEx>
              <w:tblW w:w="0" w:type="auto"/>
              <w:tblInd w:w="-431" w:type="dxa"/>
            </w:tblPrEx>
          </w:tblPrExChange>
        </w:tblPrEx>
        <w:trPr>
          <w:trHeight w:val="360"/>
          <w:trPrChange w:id="62" w:author="Amelia Griffith" w:date="2020-07-07T08:09:00Z">
            <w:trPr>
              <w:gridBefore w:val="3"/>
              <w:trHeight w:val="360"/>
            </w:trPr>
          </w:trPrChange>
        </w:trPr>
        <w:tc>
          <w:tcPr>
            <w:tcW w:w="768" w:type="dxa"/>
            <w:vMerge/>
            <w:shd w:val="clear" w:color="auto" w:fill="FFFF00"/>
            <w:tcPrChange w:id="63" w:author="Amelia Griffith" w:date="2020-07-07T08:09:00Z">
              <w:tcPr>
                <w:tcW w:w="700" w:type="dxa"/>
                <w:vMerge/>
                <w:shd w:val="clear" w:color="auto" w:fill="FFFF00"/>
              </w:tcPr>
            </w:tcPrChange>
          </w:tcPr>
          <w:p w14:paraId="3B7B4B86" w14:textId="77777777" w:rsidR="00571C26" w:rsidRPr="00F9648A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4" w:type="dxa"/>
            <w:tcPrChange w:id="64" w:author="Amelia Griffith" w:date="2020-07-07T08:09:00Z">
              <w:tcPr>
                <w:tcW w:w="3141" w:type="dxa"/>
                <w:gridSpan w:val="3"/>
              </w:tcPr>
            </w:tcPrChange>
          </w:tcPr>
          <w:p w14:paraId="625B6DC0" w14:textId="77777777" w:rsidR="00571C26" w:rsidRPr="00562338" w:rsidRDefault="00C52AD5" w:rsidP="00F9648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Tale of Fear</w:t>
            </w:r>
          </w:p>
        </w:tc>
        <w:tc>
          <w:tcPr>
            <w:tcW w:w="2268" w:type="dxa"/>
            <w:tcPrChange w:id="65" w:author="Amelia Griffith" w:date="2020-07-07T08:09:00Z">
              <w:tcPr>
                <w:tcW w:w="1751" w:type="dxa"/>
              </w:tcPr>
            </w:tcPrChange>
          </w:tcPr>
          <w:p w14:paraId="3A0FF5F2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PrChange w:id="66" w:author="Amelia Griffith" w:date="2020-07-07T08:09:00Z">
              <w:tcPr>
                <w:tcW w:w="1820" w:type="dxa"/>
                <w:gridSpan w:val="2"/>
              </w:tcPr>
            </w:tcPrChange>
          </w:tcPr>
          <w:p w14:paraId="5630AD66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tcPrChange w:id="67" w:author="Amelia Griffith" w:date="2020-07-07T08:09:00Z">
              <w:tcPr>
                <w:tcW w:w="1744" w:type="dxa"/>
                <w:gridSpan w:val="2"/>
              </w:tcPr>
            </w:tcPrChange>
          </w:tcPr>
          <w:p w14:paraId="61829076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8" w:type="dxa"/>
            <w:tcPrChange w:id="68" w:author="Amelia Griffith" w:date="2020-07-07T08:09:00Z">
              <w:tcPr>
                <w:tcW w:w="2058" w:type="dxa"/>
                <w:gridSpan w:val="2"/>
              </w:tcPr>
            </w:tcPrChange>
          </w:tcPr>
          <w:p w14:paraId="2BA226A1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PrChange w:id="69" w:author="Amelia Griffith" w:date="2020-07-07T08:09:00Z">
              <w:tcPr>
                <w:tcW w:w="2157" w:type="dxa"/>
                <w:gridSpan w:val="2"/>
              </w:tcPr>
            </w:tcPrChange>
          </w:tcPr>
          <w:p w14:paraId="17AD93B2" w14:textId="77777777" w:rsidR="00571C26" w:rsidRPr="00562338" w:rsidRDefault="00571C26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PrChange w:id="70" w:author="Amelia Griffith" w:date="2020-07-07T08:09:00Z">
              <w:tcPr>
                <w:tcW w:w="1992" w:type="dxa"/>
              </w:tcPr>
            </w:tcPrChange>
          </w:tcPr>
          <w:p w14:paraId="4482E6A6" w14:textId="77777777" w:rsidR="00571C26" w:rsidRPr="00562338" w:rsidRDefault="00C52AD5" w:rsidP="00F9648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</w:tbl>
    <w:p w14:paraId="0DE4B5B7" w14:textId="77777777" w:rsidR="00562338" w:rsidRDefault="00562338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68"/>
        <w:gridCol w:w="1994"/>
        <w:gridCol w:w="2268"/>
        <w:gridCol w:w="2127"/>
        <w:gridCol w:w="2067"/>
        <w:gridCol w:w="2058"/>
        <w:gridCol w:w="2157"/>
        <w:gridCol w:w="1997"/>
      </w:tblGrid>
      <w:tr w:rsidR="00562338" w:rsidRPr="00F9648A" w14:paraId="188E87AB" w14:textId="77777777" w:rsidTr="00A50DB7">
        <w:trPr>
          <w:trHeight w:val="320"/>
        </w:trPr>
        <w:tc>
          <w:tcPr>
            <w:tcW w:w="768" w:type="dxa"/>
            <w:shd w:val="clear" w:color="auto" w:fill="FFFF00"/>
          </w:tcPr>
          <w:p w14:paraId="66204FF1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</w:tcPr>
          <w:p w14:paraId="51613530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268" w:type="dxa"/>
            <w:shd w:val="clear" w:color="auto" w:fill="FFFF00"/>
          </w:tcPr>
          <w:p w14:paraId="56B20A0C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00"/>
          </w:tcPr>
          <w:p w14:paraId="7144751B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  <w:shd w:val="clear" w:color="auto" w:fill="FFFF00"/>
          </w:tcPr>
          <w:p w14:paraId="0B778152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FFFF00"/>
          </w:tcPr>
          <w:p w14:paraId="76D556C7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57" w:type="dxa"/>
            <w:shd w:val="clear" w:color="auto" w:fill="FFFF00"/>
          </w:tcPr>
          <w:p w14:paraId="466A6389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97" w:type="dxa"/>
            <w:shd w:val="clear" w:color="auto" w:fill="FFFF00"/>
          </w:tcPr>
          <w:p w14:paraId="1B87E3DE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562338" w:rsidRPr="00F9648A" w14:paraId="789D7560" w14:textId="77777777" w:rsidTr="00C52AD5">
        <w:trPr>
          <w:trHeight w:val="813"/>
        </w:trPr>
        <w:tc>
          <w:tcPr>
            <w:tcW w:w="768" w:type="dxa"/>
            <w:shd w:val="clear" w:color="auto" w:fill="FFFF00"/>
            <w:textDirection w:val="btLr"/>
          </w:tcPr>
          <w:p w14:paraId="18813917" w14:textId="77777777" w:rsidR="00562338" w:rsidRPr="00F9648A" w:rsidRDefault="00562338" w:rsidP="00A50DB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Poetry</w:t>
            </w:r>
          </w:p>
        </w:tc>
        <w:tc>
          <w:tcPr>
            <w:tcW w:w="1994" w:type="dxa"/>
            <w:shd w:val="clear" w:color="auto" w:fill="808080" w:themeFill="background1" w:themeFillShade="80"/>
          </w:tcPr>
          <w:p w14:paraId="2DBF0D7D" w14:textId="77777777" w:rsidR="00562338" w:rsidRPr="00F9648A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4D5A53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Tongue Twisters 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  <w:t>Rhyming strings</w:t>
            </w:r>
          </w:p>
        </w:tc>
        <w:tc>
          <w:tcPr>
            <w:tcW w:w="2127" w:type="dxa"/>
            <w:shd w:val="clear" w:color="auto" w:fill="FFFFFF" w:themeFill="background1"/>
          </w:tcPr>
          <w:p w14:paraId="6E7AB952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Rhyming Couplets 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Riddles </w:t>
            </w:r>
          </w:p>
        </w:tc>
        <w:tc>
          <w:tcPr>
            <w:tcW w:w="2067" w:type="dxa"/>
            <w:shd w:val="clear" w:color="auto" w:fill="FFFFFF" w:themeFill="background1"/>
          </w:tcPr>
          <w:p w14:paraId="339355F1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Shape Poems Cinquain</w:t>
            </w:r>
          </w:p>
        </w:tc>
        <w:tc>
          <w:tcPr>
            <w:tcW w:w="2058" w:type="dxa"/>
            <w:shd w:val="clear" w:color="auto" w:fill="FFFFFF" w:themeFill="background1"/>
          </w:tcPr>
          <w:p w14:paraId="0B8204F0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Haiku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  <w:t>Kennings</w:t>
            </w:r>
          </w:p>
        </w:tc>
        <w:tc>
          <w:tcPr>
            <w:tcW w:w="2157" w:type="dxa"/>
            <w:shd w:val="clear" w:color="auto" w:fill="FFFFFF" w:themeFill="background1"/>
          </w:tcPr>
          <w:p w14:paraId="6A5B4700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Free Verse 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  <w:t>Limericks</w:t>
            </w:r>
          </w:p>
        </w:tc>
        <w:tc>
          <w:tcPr>
            <w:tcW w:w="1997" w:type="dxa"/>
            <w:shd w:val="clear" w:color="auto" w:fill="FFFFFF" w:themeFill="background1"/>
          </w:tcPr>
          <w:p w14:paraId="79504CC4" w14:textId="77777777" w:rsidR="00562338" w:rsidRPr="00562338" w:rsidRDefault="00562338" w:rsidP="00A50DB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Nonsense Poems Narrative poetry </w:t>
            </w:r>
          </w:p>
        </w:tc>
      </w:tr>
    </w:tbl>
    <w:p w14:paraId="183A3750" w14:textId="77777777" w:rsidR="00562338" w:rsidRDefault="00562338" w:rsidP="00562338">
      <w:pPr>
        <w:pStyle w:val="Title"/>
        <w:rPr>
          <w:rFonts w:ascii="Baskerville Old Face" w:hAnsi="Baskerville Old Face"/>
          <w:b/>
          <w:color w:val="auto"/>
          <w:sz w:val="48"/>
          <w:szCs w:val="48"/>
        </w:rPr>
      </w:pPr>
      <w:r w:rsidRPr="009F78F9">
        <w:rPr>
          <w:b/>
          <w:bCs/>
          <w:noProof/>
          <w:sz w:val="1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8CBF7CA" wp14:editId="23EDD3A1">
            <wp:simplePos x="0" y="0"/>
            <wp:positionH relativeFrom="column">
              <wp:posOffset>8610600</wp:posOffset>
            </wp:positionH>
            <wp:positionV relativeFrom="paragraph">
              <wp:posOffset>0</wp:posOffset>
            </wp:positionV>
            <wp:extent cx="850265" cy="1073150"/>
            <wp:effectExtent l="0" t="0" r="6985" b="0"/>
            <wp:wrapTight wrapText="bothSides">
              <wp:wrapPolygon edited="0">
                <wp:start x="1452" y="0"/>
                <wp:lineTo x="1452" y="6135"/>
                <wp:lineTo x="3388" y="12270"/>
                <wp:lineTo x="0" y="17638"/>
                <wp:lineTo x="0" y="19938"/>
                <wp:lineTo x="5807" y="21089"/>
                <wp:lineTo x="15002" y="21089"/>
                <wp:lineTo x="15970" y="20322"/>
                <wp:lineTo x="21294" y="18788"/>
                <wp:lineTo x="21294" y="16871"/>
                <wp:lineTo x="17906" y="12270"/>
                <wp:lineTo x="19842" y="6135"/>
                <wp:lineTo x="19842" y="0"/>
                <wp:lineTo x="1452" y="0"/>
              </wp:wrapPolygon>
            </wp:wrapTight>
            <wp:docPr id="1" name="Picture 1" descr="S: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color w:val="auto"/>
          <w:sz w:val="48"/>
          <w:szCs w:val="48"/>
        </w:rPr>
        <w:t xml:space="preserve">Holy Cross Catholic </w:t>
      </w:r>
      <w:r w:rsidRPr="00082E86">
        <w:rPr>
          <w:rFonts w:ascii="Baskerville Old Face" w:hAnsi="Baskerville Old Face"/>
          <w:b/>
          <w:color w:val="auto"/>
          <w:sz w:val="48"/>
          <w:szCs w:val="48"/>
        </w:rPr>
        <w:t>School</w:t>
      </w:r>
    </w:p>
    <w:p w14:paraId="03B1B402" w14:textId="4730393A" w:rsidR="00562338" w:rsidRPr="004030AB" w:rsidRDefault="00562338" w:rsidP="00562338">
      <w:pPr>
        <w:pStyle w:val="Heading2"/>
        <w:rPr>
          <w:color w:val="auto"/>
        </w:rPr>
      </w:pPr>
      <w:r>
        <w:rPr>
          <w:color w:val="auto"/>
        </w:rPr>
        <w:t>English Text Type Coverage 2</w:t>
      </w:r>
    </w:p>
    <w:p w14:paraId="5307CA47" w14:textId="77777777" w:rsidR="00043DF2" w:rsidRDefault="004D559B">
      <w:r>
        <w:br/>
        <w:t>The Non-Fiction genres below need to be taught in the specified year groups.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21"/>
        <w:gridCol w:w="2123"/>
        <w:gridCol w:w="2268"/>
        <w:gridCol w:w="1985"/>
        <w:gridCol w:w="2067"/>
        <w:gridCol w:w="2185"/>
        <w:gridCol w:w="2030"/>
        <w:gridCol w:w="1997"/>
        <w:gridCol w:w="13"/>
      </w:tblGrid>
      <w:tr w:rsidR="00043DF2" w:rsidRPr="00F9648A" w14:paraId="07C36870" w14:textId="77777777" w:rsidTr="003A1CAA">
        <w:trPr>
          <w:gridAfter w:val="1"/>
          <w:wAfter w:w="13" w:type="dxa"/>
          <w:trHeight w:val="320"/>
        </w:trPr>
        <w:tc>
          <w:tcPr>
            <w:tcW w:w="713" w:type="dxa"/>
            <w:shd w:val="clear" w:color="auto" w:fill="FFFF00"/>
          </w:tcPr>
          <w:p w14:paraId="6B62F1B3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00"/>
          </w:tcPr>
          <w:p w14:paraId="681DA0F9" w14:textId="77777777" w:rsidR="00043DF2" w:rsidRPr="00F9648A" w:rsidRDefault="00562338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268" w:type="dxa"/>
            <w:shd w:val="clear" w:color="auto" w:fill="FFFF00"/>
          </w:tcPr>
          <w:p w14:paraId="249FAAB8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14:paraId="78E884CA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  <w:shd w:val="clear" w:color="auto" w:fill="FFFF00"/>
          </w:tcPr>
          <w:p w14:paraId="7A036E3D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FFFF00"/>
          </w:tcPr>
          <w:p w14:paraId="12E15234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030" w:type="dxa"/>
            <w:shd w:val="clear" w:color="auto" w:fill="FFFF00"/>
          </w:tcPr>
          <w:p w14:paraId="324FB4CA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997" w:type="dxa"/>
            <w:shd w:val="clear" w:color="auto" w:fill="FFFF00"/>
          </w:tcPr>
          <w:p w14:paraId="1946A7AE" w14:textId="77777777" w:rsidR="00043DF2" w:rsidRPr="00F9648A" w:rsidRDefault="00043DF2" w:rsidP="00A50DB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48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A67D6F" w14:paraId="64A23A39" w14:textId="77777777" w:rsidTr="003A1CAA">
        <w:trPr>
          <w:trHeight w:val="845"/>
        </w:trPr>
        <w:tc>
          <w:tcPr>
            <w:tcW w:w="713" w:type="dxa"/>
            <w:vMerge w:val="restart"/>
            <w:shd w:val="clear" w:color="auto" w:fill="FFFF00"/>
            <w:textDirection w:val="btLr"/>
          </w:tcPr>
          <w:p w14:paraId="6E4AA1CB" w14:textId="77777777" w:rsidR="00A67D6F" w:rsidRPr="00121170" w:rsidRDefault="00A67D6F" w:rsidP="008979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23" w:type="dxa"/>
            <w:shd w:val="clear" w:color="auto" w:fill="FFFFFF" w:themeFill="background1"/>
          </w:tcPr>
          <w:p w14:paraId="51BFDBEB" w14:textId="77777777" w:rsidR="00A67D6F" w:rsidRPr="00562338" w:rsidRDefault="00A67D6F" w:rsidP="0056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Recount </w:t>
            </w:r>
          </w:p>
        </w:tc>
        <w:tc>
          <w:tcPr>
            <w:tcW w:w="2268" w:type="dxa"/>
          </w:tcPr>
          <w:p w14:paraId="0F2F69F1" w14:textId="77777777" w:rsidR="00A67D6F" w:rsidRPr="00562338" w:rsidRDefault="00A67D6F" w:rsidP="003A64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Recount – 1</w:t>
            </w:r>
            <w:r w:rsidRPr="0056233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 person recount of trip </w:t>
            </w:r>
          </w:p>
        </w:tc>
        <w:tc>
          <w:tcPr>
            <w:tcW w:w="1985" w:type="dxa"/>
          </w:tcPr>
          <w:p w14:paraId="27363EC3" w14:textId="77777777" w:rsidR="00A67D6F" w:rsidRPr="00562338" w:rsidRDefault="00A67D6F" w:rsidP="00FF27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Recount - letter 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67" w:type="dxa"/>
          </w:tcPr>
          <w:p w14:paraId="2A29A29A" w14:textId="77777777" w:rsidR="00A67D6F" w:rsidRPr="00562338" w:rsidRDefault="00A67D6F" w:rsidP="005D52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Recount – diary </w:t>
            </w:r>
          </w:p>
        </w:tc>
        <w:tc>
          <w:tcPr>
            <w:tcW w:w="2185" w:type="dxa"/>
          </w:tcPr>
          <w:p w14:paraId="57863985" w14:textId="77777777" w:rsidR="00A67D6F" w:rsidRPr="00562338" w:rsidRDefault="00A67D6F" w:rsidP="005D52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Recount  - police report</w:t>
            </w:r>
          </w:p>
        </w:tc>
        <w:tc>
          <w:tcPr>
            <w:tcW w:w="2030" w:type="dxa"/>
          </w:tcPr>
          <w:p w14:paraId="7F938B5B" w14:textId="77777777" w:rsidR="00A67D6F" w:rsidRPr="00562338" w:rsidRDefault="00A67D6F" w:rsidP="005623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Recount – newspaper  </w:t>
            </w:r>
          </w:p>
        </w:tc>
        <w:tc>
          <w:tcPr>
            <w:tcW w:w="2010" w:type="dxa"/>
            <w:gridSpan w:val="2"/>
          </w:tcPr>
          <w:p w14:paraId="3CB07414" w14:textId="77777777" w:rsidR="00A67D6F" w:rsidRPr="00562338" w:rsidRDefault="00A67D6F" w:rsidP="000407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Revise various recounts.</w:t>
            </w:r>
          </w:p>
        </w:tc>
      </w:tr>
      <w:tr w:rsidR="00A67D6F" w14:paraId="05172E50" w14:textId="77777777" w:rsidTr="003A1CAA">
        <w:trPr>
          <w:cantSplit/>
          <w:trHeight w:val="1227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02F2C34E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12E46673" w14:textId="77777777" w:rsidR="00A67D6F" w:rsidRPr="00562338" w:rsidRDefault="00A67D6F" w:rsidP="0056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To Inform</w:t>
            </w:r>
          </w:p>
        </w:tc>
        <w:tc>
          <w:tcPr>
            <w:tcW w:w="2268" w:type="dxa"/>
            <w:shd w:val="clear" w:color="auto" w:fill="FFFFFF" w:themeFill="background1"/>
          </w:tcPr>
          <w:p w14:paraId="748673F8" w14:textId="77777777" w:rsidR="00A67D6F" w:rsidRPr="00562338" w:rsidRDefault="00A67D6F" w:rsidP="002A06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Non chronological report – octopus</w:t>
            </w:r>
          </w:p>
          <w:p w14:paraId="680A4E5D" w14:textId="77777777" w:rsidR="00A67D6F" w:rsidRPr="00562338" w:rsidRDefault="00A67D6F" w:rsidP="002A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A45469" w14:textId="77777777" w:rsidR="00A67D6F" w:rsidRPr="00562338" w:rsidRDefault="00A67D6F" w:rsidP="00877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Non chronological report – place</w:t>
            </w:r>
          </w:p>
        </w:tc>
        <w:tc>
          <w:tcPr>
            <w:tcW w:w="2067" w:type="dxa"/>
            <w:shd w:val="clear" w:color="auto" w:fill="FFFFFF" w:themeFill="background1"/>
          </w:tcPr>
          <w:p w14:paraId="1CDA617E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Non chronological report – plant/animal</w:t>
            </w:r>
          </w:p>
        </w:tc>
        <w:tc>
          <w:tcPr>
            <w:tcW w:w="2185" w:type="dxa"/>
            <w:shd w:val="clear" w:color="auto" w:fill="FFFFFF" w:themeFill="background1"/>
          </w:tcPr>
          <w:p w14:paraId="473EE80F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Non chronological report - food</w:t>
            </w:r>
          </w:p>
        </w:tc>
        <w:tc>
          <w:tcPr>
            <w:tcW w:w="2030" w:type="dxa"/>
          </w:tcPr>
          <w:p w14:paraId="7E32C6F5" w14:textId="77777777" w:rsidR="00A67D6F" w:rsidRPr="00562338" w:rsidRDefault="00A67D6F" w:rsidP="00FF27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Non chronological report – historic</w:t>
            </w:r>
          </w:p>
        </w:tc>
        <w:tc>
          <w:tcPr>
            <w:tcW w:w="2010" w:type="dxa"/>
            <w:gridSpan w:val="2"/>
          </w:tcPr>
          <w:p w14:paraId="76EB96AB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chronological report - animal</w:t>
            </w:r>
          </w:p>
        </w:tc>
      </w:tr>
      <w:tr w:rsidR="00A67D6F" w14:paraId="227EEC10" w14:textId="77777777" w:rsidTr="003A1CAA">
        <w:trPr>
          <w:cantSplit/>
          <w:trHeight w:val="648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19219836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6010B650" w14:textId="77777777" w:rsidR="00A67D6F" w:rsidRPr="00562338" w:rsidRDefault="00A67D6F" w:rsidP="0056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Explain </w:t>
            </w:r>
          </w:p>
        </w:tc>
        <w:tc>
          <w:tcPr>
            <w:tcW w:w="2268" w:type="dxa"/>
            <w:shd w:val="clear" w:color="auto" w:fill="FFFFFF" w:themeFill="background1"/>
          </w:tcPr>
          <w:p w14:paraId="296FEF7D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194DBDC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7BF504D8" w14:textId="77777777" w:rsidR="00A67D6F" w:rsidRPr="00562338" w:rsidRDefault="00A67D6F" w:rsidP="00FF27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Explanation</w:t>
            </w:r>
          </w:p>
        </w:tc>
        <w:tc>
          <w:tcPr>
            <w:tcW w:w="2185" w:type="dxa"/>
            <w:shd w:val="clear" w:color="auto" w:fill="FFFFFF" w:themeFill="background1"/>
          </w:tcPr>
          <w:p w14:paraId="769D0D3C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8D75F21" w14:textId="77777777" w:rsidR="00A67D6F" w:rsidRPr="00562338" w:rsidRDefault="00A67D6F" w:rsidP="00364E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Explanation</w:t>
            </w:r>
          </w:p>
        </w:tc>
        <w:tc>
          <w:tcPr>
            <w:tcW w:w="2010" w:type="dxa"/>
            <w:gridSpan w:val="2"/>
          </w:tcPr>
          <w:p w14:paraId="54CD245A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7D6F" w14:paraId="15F44A0E" w14:textId="77777777" w:rsidTr="003A1CAA">
        <w:trPr>
          <w:cantSplit/>
          <w:trHeight w:val="1744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1231BE67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3DDD5AC0" w14:textId="77777777" w:rsidR="00A67D6F" w:rsidRPr="00562338" w:rsidRDefault="00A67D6F" w:rsidP="0056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Instruct </w:t>
            </w:r>
          </w:p>
        </w:tc>
        <w:tc>
          <w:tcPr>
            <w:tcW w:w="2268" w:type="dxa"/>
            <w:shd w:val="clear" w:color="auto" w:fill="FFFFFF" w:themeFill="background1"/>
          </w:tcPr>
          <w:p w14:paraId="060D14E6" w14:textId="77777777" w:rsidR="00A67D6F" w:rsidRPr="00562338" w:rsidRDefault="00A67D6F" w:rsidP="00897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Instructions – how to make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  <w:t>Instructions – how to grow…</w:t>
            </w:r>
          </w:p>
        </w:tc>
        <w:tc>
          <w:tcPr>
            <w:tcW w:w="1985" w:type="dxa"/>
            <w:shd w:val="clear" w:color="auto" w:fill="FFFFFF" w:themeFill="background1"/>
          </w:tcPr>
          <w:p w14:paraId="7B002B67" w14:textId="77777777" w:rsidR="00A67D6F" w:rsidRPr="00562338" w:rsidRDefault="00A67D6F" w:rsidP="008A1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Instructions – recipe </w:t>
            </w:r>
            <w:r w:rsidRPr="0056233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67" w:type="dxa"/>
            <w:shd w:val="clear" w:color="auto" w:fill="FFFFFF" w:themeFill="background1"/>
          </w:tcPr>
          <w:p w14:paraId="36FEB5B0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30D7AA69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9D6B04F" w14:textId="77777777" w:rsidR="00A67D6F" w:rsidRPr="00562338" w:rsidRDefault="00A67D6F" w:rsidP="00FF27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65524BBF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Instructions</w:t>
            </w:r>
          </w:p>
        </w:tc>
      </w:tr>
      <w:tr w:rsidR="00A67D6F" w14:paraId="66D71C28" w14:textId="77777777" w:rsidTr="003A1CAA">
        <w:trPr>
          <w:cantSplit/>
          <w:trHeight w:val="864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7196D064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4E68DBD6" w14:textId="77777777" w:rsidR="00A67D6F" w:rsidRPr="00562338" w:rsidRDefault="00A67D6F" w:rsidP="005623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To Persuade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FF1C98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072C0D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532D669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Persuasive leaflet</w:t>
            </w:r>
          </w:p>
        </w:tc>
        <w:tc>
          <w:tcPr>
            <w:tcW w:w="2185" w:type="dxa"/>
            <w:shd w:val="clear" w:color="auto" w:fill="FFFFFF" w:themeFill="background1"/>
          </w:tcPr>
          <w:p w14:paraId="29296DCA" w14:textId="77777777" w:rsidR="00A67D6F" w:rsidRPr="00562338" w:rsidRDefault="00A67D6F" w:rsidP="003635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TV/Radio advert </w:t>
            </w:r>
            <w:r w:rsidRPr="00562338">
              <w:rPr>
                <w:rFonts w:asciiTheme="minorHAnsi" w:hAnsiTheme="minorHAnsi" w:cstheme="minorHAnsi"/>
                <w:i/>
                <w:sz w:val="24"/>
                <w:szCs w:val="24"/>
              </w:rPr>
              <w:t>(script)</w:t>
            </w:r>
          </w:p>
        </w:tc>
        <w:tc>
          <w:tcPr>
            <w:tcW w:w="2030" w:type="dxa"/>
          </w:tcPr>
          <w:p w14:paraId="79A23F8F" w14:textId="77777777" w:rsidR="00A67D6F" w:rsidRPr="00562338" w:rsidRDefault="00A67D6F" w:rsidP="009623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 xml:space="preserve">Persuasive leaflet </w:t>
            </w:r>
          </w:p>
        </w:tc>
        <w:tc>
          <w:tcPr>
            <w:tcW w:w="2010" w:type="dxa"/>
            <w:gridSpan w:val="2"/>
          </w:tcPr>
          <w:p w14:paraId="796F1714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sz w:val="24"/>
                <w:szCs w:val="24"/>
              </w:rPr>
              <w:t>Persuasive letter</w:t>
            </w:r>
          </w:p>
        </w:tc>
      </w:tr>
      <w:tr w:rsidR="00A67D6F" w14:paraId="3901426E" w14:textId="77777777" w:rsidTr="008671A9">
        <w:trPr>
          <w:cantSplit/>
          <w:trHeight w:val="724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48A21919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1D82EABF" w14:textId="77777777" w:rsidR="00A67D6F" w:rsidRPr="00562338" w:rsidRDefault="00A67D6F" w:rsidP="005623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2338">
              <w:rPr>
                <w:rFonts w:asciiTheme="minorHAnsi" w:hAnsiTheme="minorHAnsi" w:cstheme="minorHAnsi"/>
                <w:b/>
                <w:sz w:val="24"/>
                <w:szCs w:val="24"/>
              </w:rPr>
              <w:t>To Discuss</w:t>
            </w:r>
          </w:p>
        </w:tc>
        <w:tc>
          <w:tcPr>
            <w:tcW w:w="2268" w:type="dxa"/>
            <w:shd w:val="clear" w:color="auto" w:fill="FFFFFF" w:themeFill="background1"/>
          </w:tcPr>
          <w:p w14:paraId="6BD18F9B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38601FE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0F3CABC7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7B563EAC" w14:textId="77777777" w:rsidR="00A67D6F" w:rsidRPr="00562338" w:rsidRDefault="00A67D6F" w:rsidP="00A6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Balanced argument </w:t>
            </w:r>
          </w:p>
        </w:tc>
        <w:tc>
          <w:tcPr>
            <w:tcW w:w="2030" w:type="dxa"/>
          </w:tcPr>
          <w:p w14:paraId="5B08B5D1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16DEB4AB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7D6F" w14:paraId="14410564" w14:textId="77777777" w:rsidTr="008671A9">
        <w:trPr>
          <w:cantSplit/>
          <w:trHeight w:val="274"/>
        </w:trPr>
        <w:tc>
          <w:tcPr>
            <w:tcW w:w="713" w:type="dxa"/>
            <w:vMerge/>
            <w:shd w:val="clear" w:color="auto" w:fill="FFFF00"/>
            <w:textDirection w:val="btLr"/>
          </w:tcPr>
          <w:p w14:paraId="0AD9C6F4" w14:textId="77777777" w:rsidR="00A67D6F" w:rsidRDefault="00A67D6F" w:rsidP="00121170">
            <w:pPr>
              <w:ind w:left="113" w:right="113"/>
              <w:rPr>
                <w:b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2D088A70" w14:textId="77777777" w:rsidR="00A67D6F" w:rsidRPr="00562338" w:rsidRDefault="00A67D6F" w:rsidP="00562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Complain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4B1F511A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F9C3DC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5023141B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1F3B1409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62C75D1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6324DE7B" w14:textId="77777777" w:rsidR="00A67D6F" w:rsidRPr="00562338" w:rsidRDefault="00A67D6F" w:rsidP="001211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Complaint letter </w:t>
            </w:r>
          </w:p>
        </w:tc>
      </w:tr>
    </w:tbl>
    <w:p w14:paraId="664355AD" w14:textId="77777777" w:rsidR="00EB3351" w:rsidRPr="00D04017" w:rsidRDefault="00EB3351" w:rsidP="00D04017">
      <w:pPr>
        <w:rPr>
          <w:b/>
        </w:rPr>
      </w:pPr>
    </w:p>
    <w:sectPr w:rsidR="00EB3351" w:rsidRPr="00D04017" w:rsidSect="00C52AD5">
      <w:footerReference w:type="default" r:id="rId10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A58D" w14:textId="77777777" w:rsidR="005A57CB" w:rsidRDefault="005A57CB" w:rsidP="00082E86">
      <w:pPr>
        <w:spacing w:after="0" w:line="240" w:lineRule="auto"/>
      </w:pPr>
      <w:r>
        <w:separator/>
      </w:r>
    </w:p>
  </w:endnote>
  <w:endnote w:type="continuationSeparator" w:id="0">
    <w:p w14:paraId="1D3BB685" w14:textId="77777777" w:rsidR="005A57CB" w:rsidRDefault="005A57CB" w:rsidP="00082E86">
      <w:pPr>
        <w:spacing w:after="0" w:line="240" w:lineRule="auto"/>
      </w:pPr>
      <w:r>
        <w:continuationSeparator/>
      </w:r>
    </w:p>
  </w:endnote>
  <w:endnote w:type="continuationNotice" w:id="1">
    <w:p w14:paraId="23DAA183" w14:textId="77777777" w:rsidR="005A57CB" w:rsidRDefault="005A5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0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562338" w:rsidRDefault="00562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65116" w14:textId="77777777" w:rsidR="00FD4E3E" w:rsidRPr="0087343D" w:rsidRDefault="00FD4E3E" w:rsidP="0087343D">
    <w:pPr>
      <w:pStyle w:val="Footer"/>
      <w:rPr>
        <w:rFonts w:ascii="Ravie" w:hAnsi="Rav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A7B" w14:textId="77777777" w:rsidR="005A57CB" w:rsidRDefault="005A57CB" w:rsidP="00082E86">
      <w:pPr>
        <w:spacing w:after="0" w:line="240" w:lineRule="auto"/>
      </w:pPr>
      <w:r>
        <w:separator/>
      </w:r>
    </w:p>
  </w:footnote>
  <w:footnote w:type="continuationSeparator" w:id="0">
    <w:p w14:paraId="1E59CDF4" w14:textId="77777777" w:rsidR="005A57CB" w:rsidRDefault="005A57CB" w:rsidP="00082E86">
      <w:pPr>
        <w:spacing w:after="0" w:line="240" w:lineRule="auto"/>
      </w:pPr>
      <w:r>
        <w:continuationSeparator/>
      </w:r>
    </w:p>
  </w:footnote>
  <w:footnote w:type="continuationNotice" w:id="1">
    <w:p w14:paraId="5F7F9E5B" w14:textId="77777777" w:rsidR="005A57CB" w:rsidRDefault="005A57C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3D"/>
    <w:rsid w:val="00016707"/>
    <w:rsid w:val="000407F4"/>
    <w:rsid w:val="00043DF2"/>
    <w:rsid w:val="000829DE"/>
    <w:rsid w:val="00082E86"/>
    <w:rsid w:val="000A40E8"/>
    <w:rsid w:val="000A46DF"/>
    <w:rsid w:val="000B2DF5"/>
    <w:rsid w:val="00121170"/>
    <w:rsid w:val="00124830"/>
    <w:rsid w:val="00185E7E"/>
    <w:rsid w:val="001958F2"/>
    <w:rsid w:val="001A271E"/>
    <w:rsid w:val="001A3E39"/>
    <w:rsid w:val="001A5C76"/>
    <w:rsid w:val="002364E8"/>
    <w:rsid w:val="002A06D1"/>
    <w:rsid w:val="002B45DE"/>
    <w:rsid w:val="002D1BBF"/>
    <w:rsid w:val="002D6C1C"/>
    <w:rsid w:val="002F56DE"/>
    <w:rsid w:val="002F6AB9"/>
    <w:rsid w:val="003338FC"/>
    <w:rsid w:val="00363521"/>
    <w:rsid w:val="00364E04"/>
    <w:rsid w:val="003A1CAA"/>
    <w:rsid w:val="003C674D"/>
    <w:rsid w:val="003C70AE"/>
    <w:rsid w:val="004030AB"/>
    <w:rsid w:val="00405079"/>
    <w:rsid w:val="00411D42"/>
    <w:rsid w:val="00460489"/>
    <w:rsid w:val="004751AB"/>
    <w:rsid w:val="004A0109"/>
    <w:rsid w:val="004A1519"/>
    <w:rsid w:val="004A7D5A"/>
    <w:rsid w:val="004C6C93"/>
    <w:rsid w:val="004D559B"/>
    <w:rsid w:val="004D6215"/>
    <w:rsid w:val="00562338"/>
    <w:rsid w:val="00571AB4"/>
    <w:rsid w:val="00571C26"/>
    <w:rsid w:val="005A57CB"/>
    <w:rsid w:val="005C0CA1"/>
    <w:rsid w:val="005D52D2"/>
    <w:rsid w:val="005F2CD9"/>
    <w:rsid w:val="00656CED"/>
    <w:rsid w:val="00693BA2"/>
    <w:rsid w:val="006F333C"/>
    <w:rsid w:val="007A05D7"/>
    <w:rsid w:val="007D4AB5"/>
    <w:rsid w:val="008671A9"/>
    <w:rsid w:val="0087343D"/>
    <w:rsid w:val="00877DBF"/>
    <w:rsid w:val="0089799B"/>
    <w:rsid w:val="00897D5F"/>
    <w:rsid w:val="008A176C"/>
    <w:rsid w:val="009179F6"/>
    <w:rsid w:val="00962376"/>
    <w:rsid w:val="0098542C"/>
    <w:rsid w:val="009A0A91"/>
    <w:rsid w:val="009C6507"/>
    <w:rsid w:val="00A324DC"/>
    <w:rsid w:val="00A67D6F"/>
    <w:rsid w:val="00A77A45"/>
    <w:rsid w:val="00A8234A"/>
    <w:rsid w:val="00AA4C5F"/>
    <w:rsid w:val="00AC264F"/>
    <w:rsid w:val="00AF1FF1"/>
    <w:rsid w:val="00AF7441"/>
    <w:rsid w:val="00B11E9B"/>
    <w:rsid w:val="00B64529"/>
    <w:rsid w:val="00B76CC2"/>
    <w:rsid w:val="00BE5EA6"/>
    <w:rsid w:val="00C52AD5"/>
    <w:rsid w:val="00C83565"/>
    <w:rsid w:val="00C871C9"/>
    <w:rsid w:val="00CE19D4"/>
    <w:rsid w:val="00D04017"/>
    <w:rsid w:val="00D27EC2"/>
    <w:rsid w:val="00D677F5"/>
    <w:rsid w:val="00DC4529"/>
    <w:rsid w:val="00E6154C"/>
    <w:rsid w:val="00E86FB5"/>
    <w:rsid w:val="00EB2305"/>
    <w:rsid w:val="00EB3351"/>
    <w:rsid w:val="00EE070A"/>
    <w:rsid w:val="00EF184A"/>
    <w:rsid w:val="00F06FB1"/>
    <w:rsid w:val="00F136E1"/>
    <w:rsid w:val="00F21DF2"/>
    <w:rsid w:val="00F23573"/>
    <w:rsid w:val="00F727B9"/>
    <w:rsid w:val="00F94FFB"/>
    <w:rsid w:val="00F9648A"/>
    <w:rsid w:val="00FD4E3E"/>
    <w:rsid w:val="00FF2722"/>
    <w:rsid w:val="1611A1DA"/>
    <w:rsid w:val="32DBA129"/>
    <w:rsid w:val="430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5BBF"/>
  <w15:docId w15:val="{EB2CC429-7803-4090-8A8A-69B7AADA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E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E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E86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82E86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82E86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link w:val="Heading2"/>
    <w:uiPriority w:val="9"/>
    <w:rsid w:val="00082E86"/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6"/>
  </w:style>
  <w:style w:type="paragraph" w:styleId="Footer">
    <w:name w:val="footer"/>
    <w:basedOn w:val="Normal"/>
    <w:link w:val="FooterChar"/>
    <w:uiPriority w:val="99"/>
    <w:unhideWhenUsed/>
    <w:rsid w:val="0008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6"/>
  </w:style>
  <w:style w:type="table" w:styleId="TableGrid">
    <w:name w:val="Table Grid"/>
    <w:basedOn w:val="TableNormal"/>
    <w:uiPriority w:val="39"/>
    <w:rsid w:val="00016707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eill\AppData\Roaming\Microsoft\Templates\Holy%20Cross%20Catholic%20Primary%20Scho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ACA1-5728-4616-8196-7D4F78ADE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721A4-61F4-44C6-8E8E-B63827E8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0F6C0-FE96-41C0-870D-50CAF643F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Holy Cross Catholic Primary Schoo1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Neill</dc:creator>
  <cp:lastModifiedBy>A Southall</cp:lastModifiedBy>
  <cp:revision>3</cp:revision>
  <cp:lastPrinted>2017-01-15T16:04:00Z</cp:lastPrinted>
  <dcterms:created xsi:type="dcterms:W3CDTF">2022-01-19T08:33:00Z</dcterms:created>
  <dcterms:modified xsi:type="dcterms:W3CDTF">2022-04-27T10:36:00Z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6937600</vt:r8>
  </property>
</Properties>
</file>